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B406" w14:textId="77777777" w:rsidR="00372205" w:rsidRPr="00750680" w:rsidRDefault="00372205" w:rsidP="00372205">
      <w:pPr>
        <w:jc w:val="center"/>
        <w:rPr>
          <w:b/>
          <w:sz w:val="20"/>
          <w:szCs w:val="20"/>
        </w:rPr>
      </w:pPr>
      <w:r w:rsidRPr="00750680">
        <w:rPr>
          <w:b/>
          <w:sz w:val="20"/>
          <w:szCs w:val="20"/>
        </w:rPr>
        <w:t>FICHA DE AVALIAÇÃO</w:t>
      </w:r>
    </w:p>
    <w:p w14:paraId="6DF66703" w14:textId="6841B71A" w:rsidR="0055793C" w:rsidRPr="00750680" w:rsidRDefault="00372205" w:rsidP="00750680">
      <w:pPr>
        <w:jc w:val="both"/>
        <w:rPr>
          <w:bCs/>
          <w:sz w:val="20"/>
          <w:szCs w:val="20"/>
        </w:rPr>
      </w:pPr>
      <w:r w:rsidRPr="00750680">
        <w:rPr>
          <w:bCs/>
          <w:sz w:val="20"/>
          <w:szCs w:val="20"/>
        </w:rPr>
        <w:t xml:space="preserve">Autor(a): </w:t>
      </w:r>
    </w:p>
    <w:p w14:paraId="275A2738" w14:textId="504727FE" w:rsidR="0055793C" w:rsidRPr="00750680" w:rsidRDefault="00372205" w:rsidP="00750680">
      <w:pPr>
        <w:jc w:val="both"/>
        <w:rPr>
          <w:bCs/>
          <w:sz w:val="20"/>
          <w:szCs w:val="20"/>
        </w:rPr>
      </w:pPr>
      <w:r w:rsidRPr="00750680">
        <w:rPr>
          <w:bCs/>
          <w:sz w:val="20"/>
          <w:szCs w:val="20"/>
        </w:rPr>
        <w:t xml:space="preserve">Título do Trabalho: </w:t>
      </w:r>
    </w:p>
    <w:p w14:paraId="6EF612EA" w14:textId="028FE9D9" w:rsidR="00750680" w:rsidRPr="00750680" w:rsidRDefault="00750680" w:rsidP="00750680">
      <w:pPr>
        <w:rPr>
          <w:bCs/>
          <w:sz w:val="20"/>
          <w:szCs w:val="20"/>
        </w:rPr>
      </w:pPr>
      <w:r w:rsidRPr="00750680">
        <w:rPr>
          <w:bCs/>
          <w:sz w:val="20"/>
          <w:szCs w:val="20"/>
        </w:rPr>
        <w:t xml:space="preserve">Local (sala ou em ambiente virtual): </w:t>
      </w:r>
    </w:p>
    <w:p w14:paraId="08A0F684" w14:textId="16FC7A8C" w:rsidR="00750680" w:rsidRPr="00750680" w:rsidRDefault="00750680" w:rsidP="00750680">
      <w:pPr>
        <w:rPr>
          <w:bCs/>
          <w:sz w:val="20"/>
          <w:szCs w:val="20"/>
        </w:rPr>
      </w:pPr>
      <w:r w:rsidRPr="00750680">
        <w:rPr>
          <w:bCs/>
          <w:sz w:val="20"/>
          <w:szCs w:val="20"/>
        </w:rPr>
        <w:t>Data:</w:t>
      </w:r>
    </w:p>
    <w:p w14:paraId="34A14373" w14:textId="1DC12D88" w:rsidR="00750680" w:rsidRPr="00750680" w:rsidRDefault="00750680" w:rsidP="00750680">
      <w:pPr>
        <w:rPr>
          <w:bCs/>
          <w:sz w:val="20"/>
          <w:szCs w:val="20"/>
        </w:rPr>
      </w:pPr>
      <w:r w:rsidRPr="00750680">
        <w:rPr>
          <w:bCs/>
          <w:sz w:val="20"/>
          <w:szCs w:val="20"/>
        </w:rPr>
        <w:t xml:space="preserve">Hora: </w:t>
      </w:r>
    </w:p>
    <w:p w14:paraId="53FB29D7" w14:textId="094CE22B" w:rsidR="003F02DE" w:rsidRPr="004938A8" w:rsidRDefault="00750680" w:rsidP="00F61D45">
      <w:pPr>
        <w:jc w:val="both"/>
        <w:rPr>
          <w:bCs/>
          <w:sz w:val="20"/>
          <w:szCs w:val="20"/>
        </w:rPr>
      </w:pPr>
      <w:r w:rsidRPr="00750680">
        <w:rPr>
          <w:bCs/>
          <w:sz w:val="20"/>
          <w:szCs w:val="20"/>
        </w:rPr>
        <w:t>Avaliador</w:t>
      </w:r>
      <w:r w:rsidR="003F02DE">
        <w:rPr>
          <w:bCs/>
          <w:sz w:val="20"/>
          <w:szCs w:val="20"/>
        </w:rPr>
        <w:t>(a)</w:t>
      </w:r>
      <w:r w:rsidRPr="00750680">
        <w:rPr>
          <w:bCs/>
          <w:sz w:val="20"/>
          <w:szCs w:val="20"/>
        </w:rPr>
        <w:t>:</w:t>
      </w:r>
    </w:p>
    <w:p w14:paraId="3A7B0850" w14:textId="77777777" w:rsidR="007E7B04" w:rsidRPr="00750680" w:rsidRDefault="007E7B04" w:rsidP="00F61D45">
      <w:pPr>
        <w:jc w:val="both"/>
        <w:rPr>
          <w:sz w:val="20"/>
          <w:szCs w:val="20"/>
        </w:rPr>
      </w:pPr>
    </w:p>
    <w:p w14:paraId="14D03260" w14:textId="77777777" w:rsidR="003F02DE" w:rsidRPr="00750680" w:rsidRDefault="003F02DE" w:rsidP="00F61D45">
      <w:pPr>
        <w:jc w:val="both"/>
        <w:rPr>
          <w:b/>
          <w:sz w:val="20"/>
          <w:szCs w:val="20"/>
        </w:rPr>
      </w:pPr>
    </w:p>
    <w:tbl>
      <w:tblPr>
        <w:tblW w:w="7061" w:type="dxa"/>
        <w:jc w:val="center"/>
        <w:tblLayout w:type="fixed"/>
        <w:tblLook w:val="0000" w:firstRow="0" w:lastRow="0" w:firstColumn="0" w:lastColumn="0" w:noHBand="0" w:noVBand="0"/>
      </w:tblPr>
      <w:tblGrid>
        <w:gridCol w:w="5785"/>
        <w:gridCol w:w="1276"/>
      </w:tblGrid>
      <w:tr w:rsidR="003F02DE" w:rsidRPr="00750680" w14:paraId="00383E64" w14:textId="77777777" w:rsidTr="003F02DE">
        <w:trPr>
          <w:trHeight w:val="454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06A9" w14:textId="77777777" w:rsidR="003F02DE" w:rsidRPr="00750680" w:rsidRDefault="003F02DE" w:rsidP="003F02D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50680">
              <w:rPr>
                <w:b/>
                <w:sz w:val="20"/>
                <w:szCs w:val="20"/>
              </w:rPr>
              <w:t>Itens a serem avaliados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1359" w14:textId="2709021B" w:rsidR="003F02DE" w:rsidRPr="00750680" w:rsidRDefault="003F02DE" w:rsidP="003F0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  <w:r w:rsidR="00870C4E">
              <w:rPr>
                <w:b/>
                <w:sz w:val="20"/>
                <w:szCs w:val="20"/>
              </w:rPr>
              <w:t xml:space="preserve"> (até 2pts)</w:t>
            </w:r>
          </w:p>
        </w:tc>
      </w:tr>
      <w:tr w:rsidR="003F02DE" w:rsidRPr="00750680" w14:paraId="0A122615" w14:textId="77777777" w:rsidTr="003F02DE">
        <w:trPr>
          <w:trHeight w:val="454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E44B8" w14:textId="130A0857" w:rsidR="003F02DE" w:rsidRPr="00750680" w:rsidRDefault="003F02DE" w:rsidP="00F61D45">
            <w:pPr>
              <w:snapToGrid w:val="0"/>
              <w:jc w:val="both"/>
              <w:rPr>
                <w:sz w:val="20"/>
                <w:szCs w:val="20"/>
              </w:rPr>
            </w:pPr>
            <w:r w:rsidRPr="00750680">
              <w:rPr>
                <w:sz w:val="20"/>
                <w:szCs w:val="20"/>
              </w:rPr>
              <w:t xml:space="preserve">1. </w:t>
            </w:r>
            <w:r w:rsidR="00F64D27">
              <w:rPr>
                <w:sz w:val="20"/>
                <w:szCs w:val="20"/>
              </w:rPr>
              <w:t>Clareza</w:t>
            </w:r>
            <w:r w:rsidR="00870C4E">
              <w:rPr>
                <w:sz w:val="20"/>
                <w:szCs w:val="20"/>
              </w:rPr>
              <w:t xml:space="preserve">, </w:t>
            </w:r>
            <w:r w:rsidR="00F64D27">
              <w:rPr>
                <w:sz w:val="20"/>
                <w:szCs w:val="20"/>
              </w:rPr>
              <w:t>coesão</w:t>
            </w:r>
            <w:r w:rsidRPr="00750680">
              <w:rPr>
                <w:sz w:val="20"/>
                <w:szCs w:val="20"/>
              </w:rPr>
              <w:t>, coerência e</w:t>
            </w:r>
            <w:r w:rsidR="00870C4E">
              <w:rPr>
                <w:sz w:val="20"/>
                <w:szCs w:val="20"/>
              </w:rPr>
              <w:t xml:space="preserve"> apresentação do texto conforme as normas da ABNT.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EF7C7" w14:textId="77777777" w:rsidR="003F02DE" w:rsidRPr="00750680" w:rsidRDefault="003F02DE" w:rsidP="00D960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4D27" w:rsidRPr="00750680" w14:paraId="55855F0C" w14:textId="77777777" w:rsidTr="00D72F9E">
        <w:trPr>
          <w:trHeight w:val="454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C3892" w14:textId="08600D00" w:rsidR="00F64D27" w:rsidRPr="00750680" w:rsidRDefault="00F64D27" w:rsidP="00D72F9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50680">
              <w:rPr>
                <w:sz w:val="20"/>
                <w:szCs w:val="20"/>
              </w:rPr>
              <w:t xml:space="preserve">. Fundamentação teórica </w:t>
            </w:r>
            <w:r>
              <w:rPr>
                <w:sz w:val="20"/>
                <w:szCs w:val="20"/>
              </w:rPr>
              <w:t xml:space="preserve">e argumentação </w:t>
            </w:r>
            <w:r w:rsidRPr="00750680">
              <w:rPr>
                <w:sz w:val="20"/>
                <w:szCs w:val="20"/>
              </w:rPr>
              <w:t>adequada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30C22" w14:textId="77777777" w:rsidR="00F64D27" w:rsidRPr="00750680" w:rsidRDefault="00F64D27" w:rsidP="00D72F9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F02DE" w:rsidRPr="00750680" w14:paraId="320C3C7D" w14:textId="77777777" w:rsidTr="003F02DE">
        <w:trPr>
          <w:trHeight w:val="454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2D5E" w14:textId="4F6DAD8A" w:rsidR="003F02DE" w:rsidRPr="00750680" w:rsidRDefault="00F64D27" w:rsidP="00F61D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02DE" w:rsidRPr="0075068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Metodologia adequada.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F2FE2" w14:textId="77777777" w:rsidR="003F02DE" w:rsidRPr="00750680" w:rsidRDefault="003F02DE" w:rsidP="00D960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64D27" w:rsidRPr="00750680" w14:paraId="545C2511" w14:textId="77777777" w:rsidTr="003F02DE">
        <w:trPr>
          <w:trHeight w:val="454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C4C18" w14:textId="5D7FD6F8" w:rsidR="00F64D27" w:rsidRDefault="00F64D27" w:rsidP="00F61D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Exposição dos resultados da pesquisa.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00067" w14:textId="77777777" w:rsidR="00F64D27" w:rsidRPr="00750680" w:rsidRDefault="00F64D27" w:rsidP="00D960F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938A8" w:rsidRPr="00750680" w14:paraId="70A128CF" w14:textId="77777777" w:rsidTr="00773ED9">
        <w:trPr>
          <w:trHeight w:val="454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C0E77" w14:textId="1B304D0F" w:rsidR="004938A8" w:rsidRDefault="00870C4E" w:rsidP="00773ED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38A8">
              <w:rPr>
                <w:sz w:val="20"/>
                <w:szCs w:val="20"/>
              </w:rPr>
              <w:t>. Apresentação oral</w:t>
            </w:r>
            <w:r w:rsidR="00F67FF7">
              <w:rPr>
                <w:sz w:val="20"/>
                <w:szCs w:val="20"/>
              </w:rPr>
              <w:t>, d</w:t>
            </w:r>
            <w:r w:rsidR="00F67FF7" w:rsidRPr="00F67FF7">
              <w:rPr>
                <w:sz w:val="20"/>
                <w:szCs w:val="20"/>
              </w:rPr>
              <w:t>omínio de conteúdo e resposta satisfatória às questões levantadas pela banca.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A72C" w14:textId="77777777" w:rsidR="004938A8" w:rsidRPr="00750680" w:rsidRDefault="004938A8" w:rsidP="00773E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D949DF" w14:textId="00F04AA3" w:rsidR="007E7B04" w:rsidRDefault="007E7B04" w:rsidP="00F61D45">
      <w:pPr>
        <w:jc w:val="both"/>
        <w:rPr>
          <w:sz w:val="20"/>
          <w:szCs w:val="20"/>
        </w:rPr>
      </w:pPr>
    </w:p>
    <w:p w14:paraId="1D6BF355" w14:textId="5162CC7C" w:rsidR="00F67FF7" w:rsidRDefault="00F67FF7" w:rsidP="00F61D45">
      <w:pPr>
        <w:jc w:val="both"/>
        <w:rPr>
          <w:sz w:val="20"/>
          <w:szCs w:val="20"/>
        </w:rPr>
      </w:pPr>
    </w:p>
    <w:p w14:paraId="564B96C3" w14:textId="77777777" w:rsidR="00F67FF7" w:rsidRPr="00750680" w:rsidRDefault="00F67FF7" w:rsidP="00F61D45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</w:tblGrid>
      <w:tr w:rsidR="007E7B04" w:rsidRPr="00750680" w14:paraId="5E3FFA1B" w14:textId="77777777" w:rsidTr="00D960FC">
        <w:trPr>
          <w:trHeight w:val="5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3CE5A" w14:textId="69562500" w:rsidR="007E7B04" w:rsidRPr="00750680" w:rsidRDefault="00372205" w:rsidP="00D960FC">
            <w:pPr>
              <w:snapToGrid w:val="0"/>
              <w:rPr>
                <w:b/>
                <w:sz w:val="20"/>
                <w:szCs w:val="20"/>
              </w:rPr>
            </w:pPr>
            <w:r w:rsidRPr="00750680">
              <w:rPr>
                <w:b/>
                <w:sz w:val="20"/>
                <w:szCs w:val="20"/>
              </w:rPr>
              <w:t>Nota</w:t>
            </w:r>
            <w:r w:rsidR="007E7B04" w:rsidRPr="00750680">
              <w:rPr>
                <w:b/>
                <w:sz w:val="20"/>
                <w:szCs w:val="20"/>
              </w:rPr>
              <w:t>:</w:t>
            </w:r>
            <w:r w:rsidR="00D960FC" w:rsidRPr="00750680">
              <w:rPr>
                <w:b/>
                <w:sz w:val="20"/>
                <w:szCs w:val="20"/>
              </w:rPr>
              <w:t xml:space="preserve"> ____________</w:t>
            </w:r>
          </w:p>
        </w:tc>
      </w:tr>
    </w:tbl>
    <w:p w14:paraId="576ACC7B" w14:textId="77777777" w:rsidR="007E7B04" w:rsidRPr="00750680" w:rsidRDefault="007E7B04" w:rsidP="00F61D45">
      <w:pPr>
        <w:spacing w:line="360" w:lineRule="auto"/>
        <w:jc w:val="both"/>
        <w:rPr>
          <w:sz w:val="20"/>
          <w:szCs w:val="20"/>
        </w:rPr>
      </w:pPr>
    </w:p>
    <w:p w14:paraId="37336007" w14:textId="15D2C77B" w:rsidR="00372205" w:rsidRPr="00750680" w:rsidRDefault="007E7B04" w:rsidP="00D960FC">
      <w:pPr>
        <w:spacing w:line="360" w:lineRule="auto"/>
        <w:jc w:val="right"/>
        <w:rPr>
          <w:sz w:val="20"/>
          <w:szCs w:val="20"/>
        </w:rPr>
      </w:pPr>
      <w:r w:rsidRPr="00750680">
        <w:rPr>
          <w:sz w:val="20"/>
          <w:szCs w:val="20"/>
        </w:rPr>
        <w:t>Santarém</w:t>
      </w:r>
      <w:r w:rsidR="00372205" w:rsidRPr="00750680">
        <w:rPr>
          <w:sz w:val="20"/>
          <w:szCs w:val="20"/>
        </w:rPr>
        <w:t xml:space="preserve">, </w:t>
      </w:r>
      <w:r w:rsidR="00750680" w:rsidRPr="00750680">
        <w:rPr>
          <w:sz w:val="20"/>
          <w:szCs w:val="20"/>
        </w:rPr>
        <w:t>(data)</w:t>
      </w:r>
      <w:r w:rsidR="00D960FC" w:rsidRPr="00750680">
        <w:rPr>
          <w:sz w:val="20"/>
          <w:szCs w:val="20"/>
        </w:rPr>
        <w:t>.</w:t>
      </w:r>
    </w:p>
    <w:p w14:paraId="6D46160D" w14:textId="141AB086" w:rsidR="00110288" w:rsidRPr="00750680" w:rsidRDefault="00750680" w:rsidP="00F61D45">
      <w:pPr>
        <w:spacing w:line="360" w:lineRule="auto"/>
        <w:jc w:val="both"/>
        <w:rPr>
          <w:sz w:val="20"/>
          <w:szCs w:val="20"/>
        </w:rPr>
      </w:pPr>
      <w:r w:rsidRPr="00750680">
        <w:rPr>
          <w:sz w:val="20"/>
          <w:szCs w:val="20"/>
        </w:rPr>
        <w:t>Assinatura do(a) a</w:t>
      </w:r>
      <w:r w:rsidR="00D960FC" w:rsidRPr="00750680">
        <w:rPr>
          <w:sz w:val="20"/>
          <w:szCs w:val="20"/>
        </w:rPr>
        <w:t>valiador</w:t>
      </w:r>
      <w:r w:rsidRPr="00750680">
        <w:rPr>
          <w:sz w:val="20"/>
          <w:szCs w:val="20"/>
        </w:rPr>
        <w:t>(a)</w:t>
      </w:r>
      <w:r w:rsidR="00D960FC" w:rsidRPr="00750680">
        <w:rPr>
          <w:sz w:val="20"/>
          <w:szCs w:val="20"/>
        </w:rPr>
        <w:t>:_________________________________________</w:t>
      </w:r>
    </w:p>
    <w:p w14:paraId="4CC6A8E7" w14:textId="660AEAF1" w:rsidR="00392B3A" w:rsidRPr="00750680" w:rsidRDefault="00392B3A" w:rsidP="000562F7">
      <w:pPr>
        <w:spacing w:line="360" w:lineRule="auto"/>
        <w:jc w:val="both"/>
        <w:rPr>
          <w:b/>
          <w:sz w:val="20"/>
          <w:szCs w:val="20"/>
          <w:u w:val="single"/>
        </w:rPr>
      </w:pPr>
    </w:p>
    <w:sectPr w:rsidR="00392B3A" w:rsidRPr="00750680" w:rsidSect="00F61D45">
      <w:headerReference w:type="default" r:id="rId7"/>
      <w:pgSz w:w="12240" w:h="15840"/>
      <w:pgMar w:top="963" w:right="1183" w:bottom="899" w:left="1134" w:header="567" w:footer="6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C97C" w14:textId="77777777" w:rsidR="007F61B5" w:rsidRDefault="007F61B5" w:rsidP="00727941">
      <w:r>
        <w:separator/>
      </w:r>
    </w:p>
  </w:endnote>
  <w:endnote w:type="continuationSeparator" w:id="0">
    <w:p w14:paraId="0182B4FE" w14:textId="77777777" w:rsidR="007F61B5" w:rsidRDefault="007F61B5" w:rsidP="0072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93EA" w14:textId="77777777" w:rsidR="007F61B5" w:rsidRDefault="007F61B5" w:rsidP="00727941">
      <w:r>
        <w:separator/>
      </w:r>
    </w:p>
  </w:footnote>
  <w:footnote w:type="continuationSeparator" w:id="0">
    <w:p w14:paraId="6F89FB7C" w14:textId="77777777" w:rsidR="007F61B5" w:rsidRDefault="007F61B5" w:rsidP="00727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F5F2" w14:textId="6C51D7E9" w:rsidR="009151DD" w:rsidRDefault="009151DD" w:rsidP="009151DD">
    <w:pPr>
      <w:tabs>
        <w:tab w:val="left" w:pos="0"/>
      </w:tabs>
      <w:spacing w:line="100" w:lineRule="atLeast"/>
      <w:jc w:val="center"/>
    </w:pPr>
  </w:p>
  <w:p w14:paraId="20AA06B4" w14:textId="77777777" w:rsidR="009151DD" w:rsidRDefault="009151DD" w:rsidP="009151DD">
    <w:pPr>
      <w:tabs>
        <w:tab w:val="left" w:pos="0"/>
      </w:tabs>
      <w:spacing w:line="100" w:lineRule="atLeast"/>
      <w:ind w:right="-568"/>
      <w:jc w:val="center"/>
    </w:pPr>
  </w:p>
  <w:p w14:paraId="22B824F0" w14:textId="77777777" w:rsidR="00750680" w:rsidRDefault="00750680" w:rsidP="00750680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inline distT="0" distB="0" distL="0" distR="0" wp14:anchorId="572AF257" wp14:editId="259FD025">
          <wp:extent cx="605650" cy="635694"/>
          <wp:effectExtent l="0" t="0" r="4445" b="0"/>
          <wp:docPr id="2" name="Imagem 2" descr="C:\Users\Luciana\Documents\UFOPA\Extensão\PEPCA\Correspondencia\2014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ana\Documents\UFOPA\Extensão\PEPCA\Correspondencia\2014\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32" cy="638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6DCF73" w14:textId="77777777" w:rsidR="00750680" w:rsidRPr="00B46452" w:rsidRDefault="00750680" w:rsidP="00750680">
    <w:pPr>
      <w:pStyle w:val="Cabealho"/>
      <w:jc w:val="center"/>
    </w:pPr>
    <w:r w:rsidRPr="00B46452">
      <w:t>UNIVERSIDADE FEDERAL DO OESTE DO PARÁ</w:t>
    </w:r>
  </w:p>
  <w:p w14:paraId="48BC3476" w14:textId="77777777" w:rsidR="00750680" w:rsidRDefault="00750680" w:rsidP="00750680">
    <w:pPr>
      <w:pStyle w:val="Cabealho"/>
      <w:jc w:val="center"/>
    </w:pPr>
    <w:r w:rsidRPr="00B46452">
      <w:t>INSTITUTO DE CIÊNCIAS DA SOCIEDADE</w:t>
    </w:r>
  </w:p>
  <w:p w14:paraId="773569DB" w14:textId="77777777" w:rsidR="00750680" w:rsidRDefault="00750680" w:rsidP="00750680">
    <w:pPr>
      <w:pStyle w:val="Cabealho"/>
      <w:jc w:val="center"/>
    </w:pPr>
    <w:r>
      <w:t>CURSO DE ANTROPOLOGIA</w:t>
    </w:r>
  </w:p>
  <w:p w14:paraId="06ACE784" w14:textId="77777777" w:rsidR="009151DD" w:rsidRPr="009151DD" w:rsidRDefault="009151DD" w:rsidP="009151DD">
    <w:pPr>
      <w:tabs>
        <w:tab w:val="left" w:pos="0"/>
      </w:tabs>
      <w:spacing w:line="100" w:lineRule="atLeast"/>
      <w:ind w:right="-568"/>
      <w:jc w:val="center"/>
      <w:rPr>
        <w:sz w:val="20"/>
        <w:szCs w:val="20"/>
      </w:rPr>
    </w:pPr>
  </w:p>
  <w:p w14:paraId="323A6DEC" w14:textId="77777777" w:rsidR="00B4529F" w:rsidRPr="001264EE" w:rsidRDefault="00B4529F" w:rsidP="001264EE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1220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DB"/>
    <w:rsid w:val="00020013"/>
    <w:rsid w:val="00027AD3"/>
    <w:rsid w:val="00033ED2"/>
    <w:rsid w:val="000562F7"/>
    <w:rsid w:val="00066500"/>
    <w:rsid w:val="00073DD2"/>
    <w:rsid w:val="000A4DA0"/>
    <w:rsid w:val="000B2205"/>
    <w:rsid w:val="000B634D"/>
    <w:rsid w:val="001047EE"/>
    <w:rsid w:val="00110288"/>
    <w:rsid w:val="00112085"/>
    <w:rsid w:val="001264EE"/>
    <w:rsid w:val="00127857"/>
    <w:rsid w:val="00137F1B"/>
    <w:rsid w:val="00141320"/>
    <w:rsid w:val="00171750"/>
    <w:rsid w:val="00195441"/>
    <w:rsid w:val="001B258A"/>
    <w:rsid w:val="001C5E23"/>
    <w:rsid w:val="001D3D50"/>
    <w:rsid w:val="0022700A"/>
    <w:rsid w:val="00244418"/>
    <w:rsid w:val="00245625"/>
    <w:rsid w:val="00252175"/>
    <w:rsid w:val="00263009"/>
    <w:rsid w:val="002735B7"/>
    <w:rsid w:val="002744FF"/>
    <w:rsid w:val="00284C81"/>
    <w:rsid w:val="002C18CC"/>
    <w:rsid w:val="002D1543"/>
    <w:rsid w:val="002E06C0"/>
    <w:rsid w:val="002E3408"/>
    <w:rsid w:val="002E4418"/>
    <w:rsid w:val="00304048"/>
    <w:rsid w:val="003132DB"/>
    <w:rsid w:val="003424F5"/>
    <w:rsid w:val="003467BB"/>
    <w:rsid w:val="00365408"/>
    <w:rsid w:val="00372205"/>
    <w:rsid w:val="0038040F"/>
    <w:rsid w:val="00392B3A"/>
    <w:rsid w:val="003A6B8E"/>
    <w:rsid w:val="003B4DDB"/>
    <w:rsid w:val="003F02DE"/>
    <w:rsid w:val="004051F9"/>
    <w:rsid w:val="004209CE"/>
    <w:rsid w:val="00430F36"/>
    <w:rsid w:val="00433753"/>
    <w:rsid w:val="0043388E"/>
    <w:rsid w:val="00443B63"/>
    <w:rsid w:val="00466B32"/>
    <w:rsid w:val="004777EF"/>
    <w:rsid w:val="004938A8"/>
    <w:rsid w:val="00493A94"/>
    <w:rsid w:val="004C2250"/>
    <w:rsid w:val="004D3389"/>
    <w:rsid w:val="004D4A6F"/>
    <w:rsid w:val="004E5AC6"/>
    <w:rsid w:val="004F21B4"/>
    <w:rsid w:val="004F3C2E"/>
    <w:rsid w:val="00531A45"/>
    <w:rsid w:val="00533DFF"/>
    <w:rsid w:val="00533ECE"/>
    <w:rsid w:val="0054009A"/>
    <w:rsid w:val="00546620"/>
    <w:rsid w:val="0055793C"/>
    <w:rsid w:val="0056570F"/>
    <w:rsid w:val="00566CF0"/>
    <w:rsid w:val="005D0716"/>
    <w:rsid w:val="005D4C18"/>
    <w:rsid w:val="005D4DFD"/>
    <w:rsid w:val="005E71D5"/>
    <w:rsid w:val="00603274"/>
    <w:rsid w:val="006111A4"/>
    <w:rsid w:val="00624B45"/>
    <w:rsid w:val="00625717"/>
    <w:rsid w:val="00660BFB"/>
    <w:rsid w:val="0068147D"/>
    <w:rsid w:val="00682A84"/>
    <w:rsid w:val="006A3304"/>
    <w:rsid w:val="006C67DE"/>
    <w:rsid w:val="006D6D0D"/>
    <w:rsid w:val="006D7383"/>
    <w:rsid w:val="00702467"/>
    <w:rsid w:val="00702F38"/>
    <w:rsid w:val="007060F1"/>
    <w:rsid w:val="00726566"/>
    <w:rsid w:val="00727941"/>
    <w:rsid w:val="007357DE"/>
    <w:rsid w:val="00750680"/>
    <w:rsid w:val="007817FC"/>
    <w:rsid w:val="00781FCD"/>
    <w:rsid w:val="00785DBE"/>
    <w:rsid w:val="00791195"/>
    <w:rsid w:val="00794DB0"/>
    <w:rsid w:val="007A686D"/>
    <w:rsid w:val="007B3483"/>
    <w:rsid w:val="007B46AE"/>
    <w:rsid w:val="007C7152"/>
    <w:rsid w:val="007E175E"/>
    <w:rsid w:val="007E1E40"/>
    <w:rsid w:val="007E7B04"/>
    <w:rsid w:val="007F61B5"/>
    <w:rsid w:val="007F7CA6"/>
    <w:rsid w:val="00806A8E"/>
    <w:rsid w:val="00835511"/>
    <w:rsid w:val="00836D5A"/>
    <w:rsid w:val="00845217"/>
    <w:rsid w:val="00863C37"/>
    <w:rsid w:val="00870C4E"/>
    <w:rsid w:val="008711CB"/>
    <w:rsid w:val="008853A4"/>
    <w:rsid w:val="00885E73"/>
    <w:rsid w:val="008E0AF5"/>
    <w:rsid w:val="008E41D3"/>
    <w:rsid w:val="008F33A9"/>
    <w:rsid w:val="00910D64"/>
    <w:rsid w:val="009151DD"/>
    <w:rsid w:val="00933464"/>
    <w:rsid w:val="009457CD"/>
    <w:rsid w:val="0096284B"/>
    <w:rsid w:val="0096593E"/>
    <w:rsid w:val="0097089D"/>
    <w:rsid w:val="009B2B95"/>
    <w:rsid w:val="009B4038"/>
    <w:rsid w:val="00A94181"/>
    <w:rsid w:val="00AB397C"/>
    <w:rsid w:val="00AD0079"/>
    <w:rsid w:val="00AD152F"/>
    <w:rsid w:val="00B16AD0"/>
    <w:rsid w:val="00B3365A"/>
    <w:rsid w:val="00B34C28"/>
    <w:rsid w:val="00B4414F"/>
    <w:rsid w:val="00B44798"/>
    <w:rsid w:val="00B4529F"/>
    <w:rsid w:val="00B60AC6"/>
    <w:rsid w:val="00B65AEB"/>
    <w:rsid w:val="00B745B1"/>
    <w:rsid w:val="00BA40A0"/>
    <w:rsid w:val="00BA51C2"/>
    <w:rsid w:val="00BA7220"/>
    <w:rsid w:val="00BB683D"/>
    <w:rsid w:val="00BC2B6D"/>
    <w:rsid w:val="00BC359D"/>
    <w:rsid w:val="00BD1F3B"/>
    <w:rsid w:val="00BE30BB"/>
    <w:rsid w:val="00C00EE8"/>
    <w:rsid w:val="00C25AA7"/>
    <w:rsid w:val="00C2665A"/>
    <w:rsid w:val="00C35CCD"/>
    <w:rsid w:val="00C476E2"/>
    <w:rsid w:val="00C53A8E"/>
    <w:rsid w:val="00C822C7"/>
    <w:rsid w:val="00C97241"/>
    <w:rsid w:val="00CC18B7"/>
    <w:rsid w:val="00CE39DC"/>
    <w:rsid w:val="00CF4CE7"/>
    <w:rsid w:val="00D03203"/>
    <w:rsid w:val="00D16862"/>
    <w:rsid w:val="00D17936"/>
    <w:rsid w:val="00D25048"/>
    <w:rsid w:val="00D960FC"/>
    <w:rsid w:val="00DC0DF7"/>
    <w:rsid w:val="00E21BC3"/>
    <w:rsid w:val="00E24A45"/>
    <w:rsid w:val="00E26E3E"/>
    <w:rsid w:val="00E34D5C"/>
    <w:rsid w:val="00E41C1D"/>
    <w:rsid w:val="00E64871"/>
    <w:rsid w:val="00E80286"/>
    <w:rsid w:val="00E853B4"/>
    <w:rsid w:val="00E87E35"/>
    <w:rsid w:val="00E9576B"/>
    <w:rsid w:val="00EB399B"/>
    <w:rsid w:val="00ED04EE"/>
    <w:rsid w:val="00ED5CEC"/>
    <w:rsid w:val="00EE4F7B"/>
    <w:rsid w:val="00F1311B"/>
    <w:rsid w:val="00F23BDF"/>
    <w:rsid w:val="00F331F8"/>
    <w:rsid w:val="00F404D9"/>
    <w:rsid w:val="00F61D45"/>
    <w:rsid w:val="00F64D27"/>
    <w:rsid w:val="00F67FF7"/>
    <w:rsid w:val="00F912D7"/>
    <w:rsid w:val="00FA55EF"/>
    <w:rsid w:val="00FB30F0"/>
    <w:rsid w:val="00FB6CE5"/>
    <w:rsid w:val="00FB7CA7"/>
    <w:rsid w:val="00FE036B"/>
    <w:rsid w:val="00FE6987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8987EE"/>
  <w15:docId w15:val="{7D25D2C9-B04D-4425-B0F8-AEE27980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3">
    <w:name w:val="p3"/>
    <w:basedOn w:val="Normal"/>
    <w:pPr>
      <w:widowControl w:val="0"/>
      <w:tabs>
        <w:tab w:val="left" w:pos="720"/>
      </w:tabs>
      <w:spacing w:line="400" w:lineRule="atLeast"/>
      <w:jc w:val="both"/>
    </w:pPr>
    <w:rPr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7279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27941"/>
    <w:rPr>
      <w:rFonts w:eastAsia="MS Mincho"/>
      <w:sz w:val="24"/>
      <w:szCs w:val="24"/>
      <w:lang w:eastAsia="ar-SA"/>
    </w:rPr>
  </w:style>
  <w:style w:type="paragraph" w:customStyle="1" w:styleId="western">
    <w:name w:val="western"/>
    <w:basedOn w:val="Normal"/>
    <w:rsid w:val="00727941"/>
    <w:pPr>
      <w:suppressAutoHyphens w:val="0"/>
      <w:spacing w:before="100" w:beforeAutospacing="1" w:after="119"/>
    </w:pPr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4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4EE"/>
    <w:rPr>
      <w:rFonts w:ascii="Tahoma" w:eastAsia="MS Mincho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16AD0"/>
    <w:rPr>
      <w:color w:val="808080"/>
    </w:rPr>
  </w:style>
  <w:style w:type="table" w:styleId="Tabelacomgrade">
    <w:name w:val="Table Grid"/>
    <w:basedOn w:val="Tabelanormal"/>
    <w:uiPriority w:val="59"/>
    <w:rsid w:val="00BD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7936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adro">
    <w:name w:val="Padrão"/>
    <w:rsid w:val="00C2665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C2665A"/>
    <w:rPr>
      <w:color w:val="000080"/>
      <w:u w:val="single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S%20-%20PCJ\Desktop\ICS%20-%20PCJ\UFOPA-2013%20-%20PROGRAMA%20DE%20DIREITO\DIREITO%20UFPA\TCC\MODELO%20PADR&#195;O_Ata%20e%20parecer%20de%20TC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PADRÃO_Ata e parecer de TCC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Avaliador</cp:lastModifiedBy>
  <cp:revision>2</cp:revision>
  <cp:lastPrinted>2019-12-04T18:42:00Z</cp:lastPrinted>
  <dcterms:created xsi:type="dcterms:W3CDTF">2022-05-06T14:40:00Z</dcterms:created>
  <dcterms:modified xsi:type="dcterms:W3CDTF">2022-05-06T14:40:00Z</dcterms:modified>
</cp:coreProperties>
</file>